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1F2" w:rsidRDefault="00404674" w:rsidP="00DB46D6">
      <w:pPr>
        <w:spacing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04674">
        <w:rPr>
          <w:b/>
          <w:sz w:val="28"/>
          <w:szCs w:val="28"/>
          <w:u w:val="single"/>
        </w:rPr>
        <w:t>Søndre Rød Huseierforening – Takprosjekt</w:t>
      </w:r>
    </w:p>
    <w:p w:rsidR="00404674" w:rsidRDefault="00404674" w:rsidP="00DB46D6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404674" w:rsidRDefault="00404674" w:rsidP="00DB46D6">
      <w:pPr>
        <w:spacing w:line="240" w:lineRule="auto"/>
        <w:jc w:val="center"/>
        <w:rPr>
          <w:b/>
        </w:rPr>
      </w:pPr>
      <w:r>
        <w:rPr>
          <w:b/>
        </w:rPr>
        <w:t>Kontakt- og bestillingsskjema</w:t>
      </w:r>
    </w:p>
    <w:p w:rsidR="00404674" w:rsidRPr="00890A80" w:rsidRDefault="00404674" w:rsidP="00DB46D6">
      <w:pPr>
        <w:spacing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04674" w:rsidRPr="00890A80" w:rsidTr="00404674">
        <w:tc>
          <w:tcPr>
            <w:tcW w:w="2547" w:type="dxa"/>
          </w:tcPr>
          <w:p w:rsidR="00404674" w:rsidRPr="00890A80" w:rsidRDefault="00404674" w:rsidP="00DB46D6">
            <w:pPr>
              <w:rPr>
                <w:b/>
              </w:rPr>
            </w:pPr>
            <w:r w:rsidRPr="00890A80">
              <w:rPr>
                <w:b/>
              </w:rPr>
              <w:t>Navn</w:t>
            </w:r>
          </w:p>
        </w:tc>
        <w:tc>
          <w:tcPr>
            <w:tcW w:w="6515" w:type="dxa"/>
          </w:tcPr>
          <w:p w:rsidR="00404674" w:rsidRPr="00890A80" w:rsidRDefault="00404674" w:rsidP="00DB46D6">
            <w:pPr>
              <w:rPr>
                <w:b/>
              </w:rPr>
            </w:pPr>
          </w:p>
        </w:tc>
      </w:tr>
      <w:tr w:rsidR="00404674" w:rsidRPr="00890A80" w:rsidTr="00404674">
        <w:tc>
          <w:tcPr>
            <w:tcW w:w="2547" w:type="dxa"/>
          </w:tcPr>
          <w:p w:rsidR="00404674" w:rsidRPr="00890A80" w:rsidRDefault="00404674" w:rsidP="00DB46D6">
            <w:pPr>
              <w:rPr>
                <w:b/>
              </w:rPr>
            </w:pPr>
            <w:r w:rsidRPr="00890A80">
              <w:rPr>
                <w:b/>
              </w:rPr>
              <w:t>Adresse</w:t>
            </w:r>
          </w:p>
        </w:tc>
        <w:tc>
          <w:tcPr>
            <w:tcW w:w="6515" w:type="dxa"/>
          </w:tcPr>
          <w:p w:rsidR="00404674" w:rsidRPr="00890A80" w:rsidRDefault="00404674" w:rsidP="00DB46D6">
            <w:pPr>
              <w:rPr>
                <w:b/>
              </w:rPr>
            </w:pPr>
          </w:p>
        </w:tc>
      </w:tr>
      <w:tr w:rsidR="00404674" w:rsidRPr="00890A80" w:rsidTr="00404674">
        <w:tc>
          <w:tcPr>
            <w:tcW w:w="2547" w:type="dxa"/>
          </w:tcPr>
          <w:p w:rsidR="00404674" w:rsidRPr="00890A80" w:rsidRDefault="00404674" w:rsidP="00DB46D6">
            <w:pPr>
              <w:rPr>
                <w:b/>
              </w:rPr>
            </w:pPr>
            <w:r w:rsidRPr="00890A80">
              <w:rPr>
                <w:b/>
              </w:rPr>
              <w:t>Telefon</w:t>
            </w:r>
          </w:p>
        </w:tc>
        <w:tc>
          <w:tcPr>
            <w:tcW w:w="6515" w:type="dxa"/>
          </w:tcPr>
          <w:p w:rsidR="00404674" w:rsidRPr="00890A80" w:rsidRDefault="00404674" w:rsidP="00DB46D6">
            <w:pPr>
              <w:rPr>
                <w:b/>
              </w:rPr>
            </w:pPr>
          </w:p>
        </w:tc>
      </w:tr>
      <w:tr w:rsidR="00404674" w:rsidRPr="00890A80" w:rsidTr="00404674">
        <w:tc>
          <w:tcPr>
            <w:tcW w:w="2547" w:type="dxa"/>
          </w:tcPr>
          <w:p w:rsidR="00404674" w:rsidRPr="00890A80" w:rsidRDefault="00404674" w:rsidP="00DB46D6">
            <w:pPr>
              <w:rPr>
                <w:b/>
              </w:rPr>
            </w:pPr>
            <w:r w:rsidRPr="00890A80">
              <w:rPr>
                <w:b/>
              </w:rPr>
              <w:t>E-post</w:t>
            </w:r>
          </w:p>
        </w:tc>
        <w:tc>
          <w:tcPr>
            <w:tcW w:w="6515" w:type="dxa"/>
          </w:tcPr>
          <w:p w:rsidR="00404674" w:rsidRPr="00890A80" w:rsidRDefault="00404674" w:rsidP="00DB46D6">
            <w:pPr>
              <w:rPr>
                <w:b/>
              </w:rPr>
            </w:pPr>
          </w:p>
        </w:tc>
      </w:tr>
    </w:tbl>
    <w:p w:rsidR="00EE2177" w:rsidRPr="00890A80" w:rsidRDefault="00EE2177" w:rsidP="00DB46D6">
      <w:pPr>
        <w:spacing w:line="240" w:lineRule="auto"/>
        <w:rPr>
          <w:b/>
        </w:rPr>
      </w:pPr>
    </w:p>
    <w:p w:rsidR="00EE2177" w:rsidRPr="00890A80" w:rsidRDefault="00EE2177" w:rsidP="00DB46D6">
      <w:pPr>
        <w:spacing w:line="240" w:lineRule="auto"/>
        <w:jc w:val="center"/>
        <w:rPr>
          <w:b/>
          <w:u w:val="single"/>
        </w:rPr>
      </w:pPr>
      <w:r w:rsidRPr="00890A80">
        <w:rPr>
          <w:b/>
        </w:rPr>
        <w:tab/>
      </w:r>
      <w:r w:rsidRPr="00890A80">
        <w:rPr>
          <w:b/>
        </w:rPr>
        <w:tab/>
      </w:r>
      <w:r w:rsidRPr="00890A80">
        <w:rPr>
          <w:b/>
        </w:rPr>
        <w:tab/>
      </w:r>
      <w:r w:rsidRPr="00890A80">
        <w:rPr>
          <w:b/>
        </w:rPr>
        <w:tab/>
      </w:r>
      <w:r w:rsidRPr="00890A80">
        <w:rPr>
          <w:b/>
        </w:rPr>
        <w:tab/>
      </w:r>
      <w:r w:rsidRPr="00890A80">
        <w:rPr>
          <w:b/>
        </w:rPr>
        <w:tab/>
      </w:r>
      <w:r w:rsidR="009F393F" w:rsidRPr="00890A80">
        <w:rPr>
          <w:b/>
        </w:rPr>
        <w:t xml:space="preserve">     </w:t>
      </w:r>
      <w:r w:rsidR="00B306F6" w:rsidRPr="00890A80">
        <w:rPr>
          <w:b/>
        </w:rPr>
        <w:t xml:space="preserve">      </w:t>
      </w:r>
      <w:r w:rsidR="009F393F" w:rsidRPr="00890A80">
        <w:rPr>
          <w:b/>
        </w:rPr>
        <w:t xml:space="preserve">  </w:t>
      </w:r>
      <w:r w:rsidRPr="00890A80">
        <w:rPr>
          <w:b/>
          <w:u w:val="single"/>
        </w:rPr>
        <w:t>Sett kryss: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1985"/>
        <w:gridCol w:w="1979"/>
      </w:tblGrid>
      <w:tr w:rsidR="00EE2177" w:rsidRPr="00890A80" w:rsidTr="00B306F6">
        <w:tc>
          <w:tcPr>
            <w:tcW w:w="2405" w:type="dxa"/>
          </w:tcPr>
          <w:p w:rsidR="00EE2177" w:rsidRPr="00890A80" w:rsidRDefault="00EE2177" w:rsidP="00DB46D6">
            <w:pPr>
              <w:rPr>
                <w:b/>
              </w:rPr>
            </w:pPr>
            <w:r w:rsidRPr="00890A80">
              <w:rPr>
                <w:b/>
              </w:rPr>
              <w:t xml:space="preserve"> Beskrivelse</w:t>
            </w:r>
          </w:p>
        </w:tc>
        <w:tc>
          <w:tcPr>
            <w:tcW w:w="2693" w:type="dxa"/>
          </w:tcPr>
          <w:p w:rsidR="00EE2177" w:rsidRPr="00890A80" w:rsidRDefault="00EE2177" w:rsidP="00DB46D6">
            <w:pPr>
              <w:jc w:val="center"/>
              <w:rPr>
                <w:b/>
              </w:rPr>
            </w:pPr>
            <w:r w:rsidRPr="00890A80">
              <w:rPr>
                <w:b/>
              </w:rPr>
              <w:t>Estimert pris</w:t>
            </w:r>
          </w:p>
        </w:tc>
        <w:tc>
          <w:tcPr>
            <w:tcW w:w="1985" w:type="dxa"/>
          </w:tcPr>
          <w:p w:rsidR="00EE2177" w:rsidRPr="00890A80" w:rsidRDefault="00EE2177" w:rsidP="00DB46D6">
            <w:pPr>
              <w:jc w:val="center"/>
              <w:rPr>
                <w:b/>
              </w:rPr>
            </w:pPr>
            <w:r w:rsidRPr="00890A80">
              <w:rPr>
                <w:b/>
              </w:rPr>
              <w:t>Ønsker å bestille</w:t>
            </w:r>
          </w:p>
        </w:tc>
        <w:tc>
          <w:tcPr>
            <w:tcW w:w="1979" w:type="dxa"/>
          </w:tcPr>
          <w:p w:rsidR="00EE2177" w:rsidRPr="00890A80" w:rsidRDefault="00EE2177" w:rsidP="00DB46D6">
            <w:pPr>
              <w:jc w:val="center"/>
              <w:rPr>
                <w:b/>
              </w:rPr>
            </w:pPr>
            <w:r w:rsidRPr="00890A80">
              <w:rPr>
                <w:b/>
              </w:rPr>
              <w:t>Ønsker mer info</w:t>
            </w:r>
          </w:p>
        </w:tc>
      </w:tr>
      <w:tr w:rsidR="00EE2177" w:rsidRPr="00890A80" w:rsidTr="00B306F6">
        <w:tc>
          <w:tcPr>
            <w:tcW w:w="2405" w:type="dxa"/>
          </w:tcPr>
          <w:p w:rsidR="00EE2177" w:rsidRPr="00890A80" w:rsidRDefault="00EE2177" w:rsidP="00DB46D6">
            <w:pPr>
              <w:rPr>
                <w:b/>
              </w:rPr>
            </w:pPr>
          </w:p>
        </w:tc>
        <w:tc>
          <w:tcPr>
            <w:tcW w:w="2693" w:type="dxa"/>
          </w:tcPr>
          <w:p w:rsidR="00EE2177" w:rsidRPr="00890A80" w:rsidRDefault="00EE2177" w:rsidP="00DB46D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EE2177" w:rsidRPr="00890A80" w:rsidRDefault="00EE2177" w:rsidP="00DB46D6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EE2177" w:rsidRPr="00890A80" w:rsidRDefault="00EE2177" w:rsidP="00DB46D6">
            <w:pPr>
              <w:jc w:val="center"/>
              <w:rPr>
                <w:b/>
              </w:rPr>
            </w:pPr>
          </w:p>
        </w:tc>
      </w:tr>
      <w:tr w:rsidR="00EE2177" w:rsidRPr="00890A80" w:rsidTr="00B306F6">
        <w:tc>
          <w:tcPr>
            <w:tcW w:w="2405" w:type="dxa"/>
          </w:tcPr>
          <w:p w:rsidR="00EE2177" w:rsidRPr="00890A80" w:rsidRDefault="00EE2177" w:rsidP="00DB46D6">
            <w:pPr>
              <w:rPr>
                <w:b/>
              </w:rPr>
            </w:pPr>
            <w:r w:rsidRPr="00890A80">
              <w:rPr>
                <w:b/>
              </w:rPr>
              <w:t>Nytt tak - hovedtak</w:t>
            </w:r>
          </w:p>
        </w:tc>
        <w:tc>
          <w:tcPr>
            <w:tcW w:w="2693" w:type="dxa"/>
          </w:tcPr>
          <w:p w:rsidR="00EE2177" w:rsidRPr="00890A80" w:rsidRDefault="009F393F" w:rsidP="00DB46D6">
            <w:pPr>
              <w:jc w:val="center"/>
              <w:rPr>
                <w:b/>
              </w:rPr>
            </w:pPr>
            <w:r w:rsidRPr="00890A80">
              <w:rPr>
                <w:b/>
              </w:rPr>
              <w:t>Kr 130 000,- + gesims</w:t>
            </w:r>
          </w:p>
        </w:tc>
        <w:tc>
          <w:tcPr>
            <w:tcW w:w="1985" w:type="dxa"/>
          </w:tcPr>
          <w:p w:rsidR="00EE2177" w:rsidRPr="00890A80" w:rsidRDefault="00EE2177" w:rsidP="00DB46D6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EE2177" w:rsidRPr="00890A80" w:rsidRDefault="00EE2177" w:rsidP="00DB46D6">
            <w:pPr>
              <w:jc w:val="center"/>
              <w:rPr>
                <w:b/>
              </w:rPr>
            </w:pPr>
          </w:p>
        </w:tc>
      </w:tr>
      <w:tr w:rsidR="00EE2177" w:rsidRPr="00890A80" w:rsidTr="00B306F6">
        <w:tc>
          <w:tcPr>
            <w:tcW w:w="2405" w:type="dxa"/>
          </w:tcPr>
          <w:p w:rsidR="00EE2177" w:rsidRPr="00890A80" w:rsidRDefault="00EE2177" w:rsidP="00DB46D6">
            <w:pPr>
              <w:rPr>
                <w:b/>
              </w:rPr>
            </w:pPr>
          </w:p>
        </w:tc>
        <w:tc>
          <w:tcPr>
            <w:tcW w:w="2693" w:type="dxa"/>
          </w:tcPr>
          <w:p w:rsidR="00EE2177" w:rsidRPr="00890A80" w:rsidRDefault="00EE2177" w:rsidP="00DB46D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EE2177" w:rsidRPr="00890A80" w:rsidRDefault="00EE2177" w:rsidP="00DB46D6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EE2177" w:rsidRPr="00890A80" w:rsidRDefault="00EE2177" w:rsidP="00DB46D6">
            <w:pPr>
              <w:jc w:val="center"/>
              <w:rPr>
                <w:b/>
              </w:rPr>
            </w:pPr>
          </w:p>
        </w:tc>
      </w:tr>
      <w:tr w:rsidR="00EE2177" w:rsidRPr="00890A80" w:rsidTr="00B306F6">
        <w:tc>
          <w:tcPr>
            <w:tcW w:w="2405" w:type="dxa"/>
          </w:tcPr>
          <w:p w:rsidR="00EE2177" w:rsidRPr="00890A80" w:rsidRDefault="00EE2177" w:rsidP="00DB46D6">
            <w:pPr>
              <w:rPr>
                <w:b/>
              </w:rPr>
            </w:pPr>
            <w:r w:rsidRPr="00890A80">
              <w:rPr>
                <w:b/>
              </w:rPr>
              <w:t>Nytt tak - tilbygg</w:t>
            </w:r>
          </w:p>
        </w:tc>
        <w:tc>
          <w:tcPr>
            <w:tcW w:w="2693" w:type="dxa"/>
          </w:tcPr>
          <w:p w:rsidR="00EE2177" w:rsidRPr="00890A80" w:rsidRDefault="00DB46D6" w:rsidP="00DB46D6">
            <w:pPr>
              <w:jc w:val="center"/>
              <w:rPr>
                <w:b/>
              </w:rPr>
            </w:pPr>
            <w:r w:rsidRPr="00890A80">
              <w:rPr>
                <w:b/>
              </w:rPr>
              <w:t>K</w:t>
            </w:r>
            <w:r w:rsidR="009F393F" w:rsidRPr="00890A80">
              <w:rPr>
                <w:b/>
              </w:rPr>
              <w:t>r 1500,- pr. kvm. tak</w:t>
            </w:r>
          </w:p>
        </w:tc>
        <w:tc>
          <w:tcPr>
            <w:tcW w:w="1985" w:type="dxa"/>
          </w:tcPr>
          <w:p w:rsidR="00EE2177" w:rsidRPr="00890A80" w:rsidRDefault="00EE2177" w:rsidP="00DB46D6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EE2177" w:rsidRPr="00890A80" w:rsidRDefault="00EE2177" w:rsidP="00DB46D6">
            <w:pPr>
              <w:jc w:val="center"/>
              <w:rPr>
                <w:b/>
              </w:rPr>
            </w:pPr>
          </w:p>
        </w:tc>
      </w:tr>
      <w:tr w:rsidR="00EE2177" w:rsidRPr="00890A80" w:rsidTr="00B306F6">
        <w:tc>
          <w:tcPr>
            <w:tcW w:w="2405" w:type="dxa"/>
          </w:tcPr>
          <w:p w:rsidR="00EE2177" w:rsidRPr="00890A80" w:rsidRDefault="00EE2177" w:rsidP="00DB46D6">
            <w:pPr>
              <w:rPr>
                <w:b/>
              </w:rPr>
            </w:pPr>
          </w:p>
        </w:tc>
        <w:tc>
          <w:tcPr>
            <w:tcW w:w="2693" w:type="dxa"/>
          </w:tcPr>
          <w:p w:rsidR="00EE2177" w:rsidRPr="00890A80" w:rsidRDefault="00EE2177" w:rsidP="00DB46D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EE2177" w:rsidRPr="00890A80" w:rsidRDefault="00EE2177" w:rsidP="00DB46D6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EE2177" w:rsidRPr="00890A80" w:rsidRDefault="00EE2177" w:rsidP="00DB46D6">
            <w:pPr>
              <w:jc w:val="center"/>
              <w:rPr>
                <w:b/>
              </w:rPr>
            </w:pPr>
          </w:p>
        </w:tc>
      </w:tr>
      <w:tr w:rsidR="00EE2177" w:rsidRPr="00890A80" w:rsidTr="00B306F6">
        <w:tc>
          <w:tcPr>
            <w:tcW w:w="2405" w:type="dxa"/>
          </w:tcPr>
          <w:p w:rsidR="00EE2177" w:rsidRPr="00890A80" w:rsidRDefault="00EE2177" w:rsidP="00DB46D6">
            <w:pPr>
              <w:rPr>
                <w:b/>
              </w:rPr>
            </w:pPr>
            <w:r w:rsidRPr="00890A80">
              <w:rPr>
                <w:b/>
              </w:rPr>
              <w:t>Nytt tak - bod</w:t>
            </w:r>
          </w:p>
        </w:tc>
        <w:tc>
          <w:tcPr>
            <w:tcW w:w="2693" w:type="dxa"/>
          </w:tcPr>
          <w:p w:rsidR="00EE2177" w:rsidRPr="00890A80" w:rsidRDefault="00DB46D6" w:rsidP="00DB46D6">
            <w:pPr>
              <w:jc w:val="center"/>
              <w:rPr>
                <w:b/>
              </w:rPr>
            </w:pPr>
            <w:r w:rsidRPr="00890A80">
              <w:rPr>
                <w:b/>
              </w:rPr>
              <w:t>K</w:t>
            </w:r>
            <w:r w:rsidR="009F393F" w:rsidRPr="00890A80">
              <w:rPr>
                <w:b/>
              </w:rPr>
              <w:t>r 1500,- pr. kvm. tak</w:t>
            </w:r>
          </w:p>
        </w:tc>
        <w:tc>
          <w:tcPr>
            <w:tcW w:w="1985" w:type="dxa"/>
          </w:tcPr>
          <w:p w:rsidR="00EE2177" w:rsidRPr="00890A80" w:rsidRDefault="00EE2177" w:rsidP="00DB46D6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EE2177" w:rsidRPr="00890A80" w:rsidRDefault="00EE2177" w:rsidP="00DB46D6">
            <w:pPr>
              <w:jc w:val="center"/>
              <w:rPr>
                <w:b/>
              </w:rPr>
            </w:pPr>
          </w:p>
        </w:tc>
      </w:tr>
      <w:tr w:rsidR="00EE2177" w:rsidRPr="00890A80" w:rsidTr="00B306F6">
        <w:tc>
          <w:tcPr>
            <w:tcW w:w="2405" w:type="dxa"/>
          </w:tcPr>
          <w:p w:rsidR="00EE2177" w:rsidRPr="00890A80" w:rsidRDefault="00EE2177" w:rsidP="00DB46D6">
            <w:pPr>
              <w:rPr>
                <w:b/>
              </w:rPr>
            </w:pPr>
          </w:p>
        </w:tc>
        <w:tc>
          <w:tcPr>
            <w:tcW w:w="2693" w:type="dxa"/>
          </w:tcPr>
          <w:p w:rsidR="00EE2177" w:rsidRPr="00890A80" w:rsidRDefault="00EE2177" w:rsidP="00DB46D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EE2177" w:rsidRPr="00890A80" w:rsidRDefault="00EE2177" w:rsidP="00DB46D6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EE2177" w:rsidRPr="00890A80" w:rsidRDefault="00EE2177" w:rsidP="00DB46D6">
            <w:pPr>
              <w:jc w:val="center"/>
              <w:rPr>
                <w:b/>
              </w:rPr>
            </w:pPr>
          </w:p>
        </w:tc>
      </w:tr>
      <w:tr w:rsidR="00B306F6" w:rsidRPr="00890A80" w:rsidTr="00B306F6">
        <w:tc>
          <w:tcPr>
            <w:tcW w:w="2405" w:type="dxa"/>
          </w:tcPr>
          <w:p w:rsidR="00B306F6" w:rsidRPr="00890A80" w:rsidRDefault="00B306F6" w:rsidP="00DB46D6">
            <w:pPr>
              <w:rPr>
                <w:b/>
              </w:rPr>
            </w:pPr>
            <w:r w:rsidRPr="00890A80">
              <w:rPr>
                <w:b/>
              </w:rPr>
              <w:t>Spaltehimling -</w:t>
            </w:r>
            <w:r w:rsidR="00E224FD" w:rsidRPr="00890A80">
              <w:rPr>
                <w:b/>
              </w:rPr>
              <w:t xml:space="preserve"> </w:t>
            </w:r>
            <w:r w:rsidRPr="00890A80">
              <w:rPr>
                <w:b/>
              </w:rPr>
              <w:t>gesims</w:t>
            </w:r>
          </w:p>
        </w:tc>
        <w:tc>
          <w:tcPr>
            <w:tcW w:w="2693" w:type="dxa"/>
          </w:tcPr>
          <w:p w:rsidR="00B306F6" w:rsidRPr="00890A80" w:rsidRDefault="00B306F6" w:rsidP="00DB46D6">
            <w:pPr>
              <w:jc w:val="center"/>
              <w:rPr>
                <w:b/>
              </w:rPr>
            </w:pPr>
            <w:r w:rsidRPr="00890A80">
              <w:rPr>
                <w:b/>
              </w:rPr>
              <w:t>Kr 470,- pr. løpemeter</w:t>
            </w:r>
          </w:p>
        </w:tc>
        <w:tc>
          <w:tcPr>
            <w:tcW w:w="1985" w:type="dxa"/>
          </w:tcPr>
          <w:p w:rsidR="00B306F6" w:rsidRPr="00890A80" w:rsidRDefault="00B306F6" w:rsidP="00DB46D6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B306F6" w:rsidRPr="00890A80" w:rsidRDefault="00B306F6" w:rsidP="00DB46D6">
            <w:pPr>
              <w:jc w:val="center"/>
              <w:rPr>
                <w:b/>
              </w:rPr>
            </w:pPr>
          </w:p>
        </w:tc>
      </w:tr>
      <w:tr w:rsidR="00B306F6" w:rsidRPr="00890A80" w:rsidTr="00B306F6">
        <w:tc>
          <w:tcPr>
            <w:tcW w:w="2405" w:type="dxa"/>
          </w:tcPr>
          <w:p w:rsidR="00B306F6" w:rsidRPr="00890A80" w:rsidRDefault="00B306F6" w:rsidP="00DB46D6">
            <w:pPr>
              <w:rPr>
                <w:b/>
              </w:rPr>
            </w:pPr>
          </w:p>
        </w:tc>
        <w:tc>
          <w:tcPr>
            <w:tcW w:w="2693" w:type="dxa"/>
          </w:tcPr>
          <w:p w:rsidR="00B306F6" w:rsidRPr="00890A80" w:rsidRDefault="00B306F6" w:rsidP="00DB46D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B306F6" w:rsidRPr="00890A80" w:rsidRDefault="00B306F6" w:rsidP="00DB46D6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B306F6" w:rsidRPr="00890A80" w:rsidRDefault="00B306F6" w:rsidP="00DB46D6">
            <w:pPr>
              <w:jc w:val="center"/>
              <w:rPr>
                <w:b/>
              </w:rPr>
            </w:pPr>
          </w:p>
        </w:tc>
      </w:tr>
      <w:tr w:rsidR="00B306F6" w:rsidRPr="00890A80" w:rsidTr="00B306F6">
        <w:tc>
          <w:tcPr>
            <w:tcW w:w="2405" w:type="dxa"/>
          </w:tcPr>
          <w:p w:rsidR="00B306F6" w:rsidRPr="00890A80" w:rsidRDefault="00B306F6" w:rsidP="00DB46D6">
            <w:pPr>
              <w:rPr>
                <w:b/>
              </w:rPr>
            </w:pPr>
            <w:r w:rsidRPr="00890A80">
              <w:rPr>
                <w:b/>
              </w:rPr>
              <w:t>Heving av eks. takvindu</w:t>
            </w:r>
          </w:p>
        </w:tc>
        <w:tc>
          <w:tcPr>
            <w:tcW w:w="2693" w:type="dxa"/>
          </w:tcPr>
          <w:p w:rsidR="00B306F6" w:rsidRPr="00890A80" w:rsidRDefault="00B306F6" w:rsidP="00DB46D6">
            <w:pPr>
              <w:jc w:val="center"/>
              <w:rPr>
                <w:b/>
              </w:rPr>
            </w:pPr>
            <w:r w:rsidRPr="00890A80">
              <w:rPr>
                <w:b/>
              </w:rPr>
              <w:t>Kr 15 625,- pr.stk</w:t>
            </w:r>
          </w:p>
        </w:tc>
        <w:tc>
          <w:tcPr>
            <w:tcW w:w="1985" w:type="dxa"/>
          </w:tcPr>
          <w:p w:rsidR="00B306F6" w:rsidRPr="00890A80" w:rsidRDefault="00B306F6" w:rsidP="00DB46D6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B306F6" w:rsidRPr="00890A80" w:rsidRDefault="00B306F6" w:rsidP="00DB46D6">
            <w:pPr>
              <w:jc w:val="center"/>
              <w:rPr>
                <w:b/>
              </w:rPr>
            </w:pPr>
          </w:p>
        </w:tc>
      </w:tr>
      <w:tr w:rsidR="00B306F6" w:rsidRPr="00890A80" w:rsidTr="00B306F6">
        <w:tc>
          <w:tcPr>
            <w:tcW w:w="2405" w:type="dxa"/>
          </w:tcPr>
          <w:p w:rsidR="00B306F6" w:rsidRPr="00890A80" w:rsidRDefault="00B306F6" w:rsidP="00DB46D6">
            <w:pPr>
              <w:rPr>
                <w:b/>
              </w:rPr>
            </w:pPr>
          </w:p>
        </w:tc>
        <w:tc>
          <w:tcPr>
            <w:tcW w:w="2693" w:type="dxa"/>
          </w:tcPr>
          <w:p w:rsidR="00B306F6" w:rsidRPr="00890A80" w:rsidRDefault="00B306F6" w:rsidP="00DB46D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B306F6" w:rsidRPr="00890A80" w:rsidRDefault="00B306F6" w:rsidP="00DB46D6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B306F6" w:rsidRPr="00890A80" w:rsidRDefault="00B306F6" w:rsidP="00DB46D6">
            <w:pPr>
              <w:jc w:val="center"/>
              <w:rPr>
                <w:b/>
              </w:rPr>
            </w:pPr>
          </w:p>
        </w:tc>
      </w:tr>
      <w:tr w:rsidR="00EE2177" w:rsidRPr="00890A80" w:rsidTr="00B306F6">
        <w:tc>
          <w:tcPr>
            <w:tcW w:w="2405" w:type="dxa"/>
          </w:tcPr>
          <w:p w:rsidR="00EE2177" w:rsidRPr="00890A80" w:rsidRDefault="00B306F6" w:rsidP="00DB46D6">
            <w:pPr>
              <w:rPr>
                <w:b/>
              </w:rPr>
            </w:pPr>
            <w:r w:rsidRPr="00890A80">
              <w:rPr>
                <w:b/>
              </w:rPr>
              <w:t>Utskifting av t</w:t>
            </w:r>
            <w:r w:rsidR="00EE2177" w:rsidRPr="00890A80">
              <w:rPr>
                <w:b/>
              </w:rPr>
              <w:t xml:space="preserve">akvindu </w:t>
            </w:r>
          </w:p>
        </w:tc>
        <w:tc>
          <w:tcPr>
            <w:tcW w:w="2693" w:type="dxa"/>
          </w:tcPr>
          <w:p w:rsidR="00EE2177" w:rsidRPr="00890A80" w:rsidRDefault="00B306F6" w:rsidP="00DB46D6">
            <w:pPr>
              <w:jc w:val="center"/>
              <w:rPr>
                <w:b/>
              </w:rPr>
            </w:pPr>
            <w:r w:rsidRPr="00890A80">
              <w:rPr>
                <w:b/>
              </w:rPr>
              <w:t>Kr 27 500,- pr.stk</w:t>
            </w:r>
          </w:p>
        </w:tc>
        <w:tc>
          <w:tcPr>
            <w:tcW w:w="1985" w:type="dxa"/>
          </w:tcPr>
          <w:p w:rsidR="00EE2177" w:rsidRPr="00890A80" w:rsidRDefault="00EE2177" w:rsidP="00DB46D6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EE2177" w:rsidRPr="00890A80" w:rsidRDefault="00EE2177" w:rsidP="00DB46D6">
            <w:pPr>
              <w:jc w:val="center"/>
              <w:rPr>
                <w:b/>
              </w:rPr>
            </w:pPr>
          </w:p>
        </w:tc>
      </w:tr>
      <w:tr w:rsidR="00EE2177" w:rsidRPr="00890A80" w:rsidTr="00B306F6">
        <w:tc>
          <w:tcPr>
            <w:tcW w:w="2405" w:type="dxa"/>
          </w:tcPr>
          <w:p w:rsidR="00EE2177" w:rsidRPr="00890A80" w:rsidRDefault="00EE2177" w:rsidP="00DB46D6">
            <w:pPr>
              <w:rPr>
                <w:b/>
              </w:rPr>
            </w:pPr>
          </w:p>
        </w:tc>
        <w:tc>
          <w:tcPr>
            <w:tcW w:w="2693" w:type="dxa"/>
          </w:tcPr>
          <w:p w:rsidR="00EE2177" w:rsidRPr="00890A80" w:rsidRDefault="00EE2177" w:rsidP="00DB46D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EE2177" w:rsidRPr="00890A80" w:rsidRDefault="00EE2177" w:rsidP="00DB46D6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EE2177" w:rsidRPr="00890A80" w:rsidRDefault="00EE2177" w:rsidP="00DB46D6">
            <w:pPr>
              <w:jc w:val="center"/>
              <w:rPr>
                <w:b/>
              </w:rPr>
            </w:pPr>
          </w:p>
        </w:tc>
      </w:tr>
      <w:tr w:rsidR="00EE2177" w:rsidRPr="00890A80" w:rsidTr="00B306F6">
        <w:tc>
          <w:tcPr>
            <w:tcW w:w="2405" w:type="dxa"/>
          </w:tcPr>
          <w:p w:rsidR="00EE2177" w:rsidRPr="00890A80" w:rsidRDefault="00EE2177" w:rsidP="00DB46D6">
            <w:pPr>
              <w:rPr>
                <w:b/>
              </w:rPr>
            </w:pPr>
            <w:r w:rsidRPr="00890A80">
              <w:rPr>
                <w:b/>
              </w:rPr>
              <w:t>Takoppløft</w:t>
            </w:r>
          </w:p>
        </w:tc>
        <w:tc>
          <w:tcPr>
            <w:tcW w:w="2693" w:type="dxa"/>
          </w:tcPr>
          <w:p w:rsidR="00EE2177" w:rsidRPr="00890A80" w:rsidRDefault="00EE2177" w:rsidP="00DB46D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EE2177" w:rsidRPr="00890A80" w:rsidRDefault="00EE2177" w:rsidP="00DB46D6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EE2177" w:rsidRPr="00890A80" w:rsidRDefault="00EE2177" w:rsidP="00DB46D6">
            <w:pPr>
              <w:jc w:val="center"/>
              <w:rPr>
                <w:b/>
              </w:rPr>
            </w:pPr>
          </w:p>
        </w:tc>
      </w:tr>
      <w:tr w:rsidR="00EE2177" w:rsidRPr="00890A80" w:rsidTr="00B306F6">
        <w:tc>
          <w:tcPr>
            <w:tcW w:w="2405" w:type="dxa"/>
          </w:tcPr>
          <w:p w:rsidR="00EE2177" w:rsidRPr="00890A80" w:rsidRDefault="00EE2177" w:rsidP="00DB46D6">
            <w:pPr>
              <w:rPr>
                <w:b/>
              </w:rPr>
            </w:pPr>
          </w:p>
        </w:tc>
        <w:tc>
          <w:tcPr>
            <w:tcW w:w="2693" w:type="dxa"/>
          </w:tcPr>
          <w:p w:rsidR="00EE2177" w:rsidRPr="00890A80" w:rsidRDefault="00EE2177" w:rsidP="00DB46D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EE2177" w:rsidRPr="00890A80" w:rsidRDefault="00EE2177" w:rsidP="00DB46D6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EE2177" w:rsidRPr="00890A80" w:rsidRDefault="00EE2177" w:rsidP="00DB46D6">
            <w:pPr>
              <w:jc w:val="center"/>
              <w:rPr>
                <w:b/>
              </w:rPr>
            </w:pPr>
          </w:p>
        </w:tc>
      </w:tr>
      <w:tr w:rsidR="00EE2177" w:rsidRPr="00890A80" w:rsidTr="00B306F6">
        <w:tc>
          <w:tcPr>
            <w:tcW w:w="2405" w:type="dxa"/>
          </w:tcPr>
          <w:p w:rsidR="00EE2177" w:rsidRPr="00890A80" w:rsidRDefault="00B306F6" w:rsidP="00DB46D6">
            <w:pPr>
              <w:rPr>
                <w:b/>
              </w:rPr>
            </w:pPr>
            <w:r w:rsidRPr="00890A80">
              <w:rPr>
                <w:b/>
              </w:rPr>
              <w:t>Etterisolere loft 10cm</w:t>
            </w:r>
          </w:p>
        </w:tc>
        <w:tc>
          <w:tcPr>
            <w:tcW w:w="2693" w:type="dxa"/>
          </w:tcPr>
          <w:p w:rsidR="00EE2177" w:rsidRPr="00890A80" w:rsidRDefault="00DE5DEA" w:rsidP="00DB46D6">
            <w:pPr>
              <w:jc w:val="center"/>
              <w:rPr>
                <w:b/>
              </w:rPr>
            </w:pPr>
            <w:r w:rsidRPr="00890A80">
              <w:rPr>
                <w:b/>
              </w:rPr>
              <w:t>Kr 215,- pr. kvm.</w:t>
            </w:r>
          </w:p>
        </w:tc>
        <w:tc>
          <w:tcPr>
            <w:tcW w:w="1985" w:type="dxa"/>
          </w:tcPr>
          <w:p w:rsidR="00EE2177" w:rsidRPr="00890A80" w:rsidRDefault="00EE2177" w:rsidP="00DB46D6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EE2177" w:rsidRPr="00890A80" w:rsidRDefault="00EE2177" w:rsidP="00DB46D6">
            <w:pPr>
              <w:jc w:val="center"/>
              <w:rPr>
                <w:b/>
              </w:rPr>
            </w:pPr>
          </w:p>
        </w:tc>
      </w:tr>
      <w:tr w:rsidR="00EE2177" w:rsidRPr="00890A80" w:rsidTr="00B306F6">
        <w:tc>
          <w:tcPr>
            <w:tcW w:w="2405" w:type="dxa"/>
          </w:tcPr>
          <w:p w:rsidR="00EE2177" w:rsidRPr="00890A80" w:rsidRDefault="00EE2177" w:rsidP="00DB46D6">
            <w:pPr>
              <w:rPr>
                <w:b/>
              </w:rPr>
            </w:pPr>
          </w:p>
        </w:tc>
        <w:tc>
          <w:tcPr>
            <w:tcW w:w="2693" w:type="dxa"/>
          </w:tcPr>
          <w:p w:rsidR="00EE2177" w:rsidRPr="00890A80" w:rsidRDefault="00EE2177" w:rsidP="00DB46D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EE2177" w:rsidRPr="00890A80" w:rsidRDefault="00EE2177" w:rsidP="00DB46D6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EE2177" w:rsidRPr="00890A80" w:rsidRDefault="00EE2177" w:rsidP="00DB46D6">
            <w:pPr>
              <w:jc w:val="center"/>
              <w:rPr>
                <w:b/>
              </w:rPr>
            </w:pPr>
          </w:p>
        </w:tc>
      </w:tr>
      <w:tr w:rsidR="00DE5DEA" w:rsidRPr="00890A80" w:rsidTr="00DE5DEA">
        <w:trPr>
          <w:trHeight w:val="1129"/>
        </w:trPr>
        <w:tc>
          <w:tcPr>
            <w:tcW w:w="9062" w:type="dxa"/>
            <w:gridSpan w:val="4"/>
          </w:tcPr>
          <w:p w:rsidR="00DE5DEA" w:rsidRPr="00890A80" w:rsidRDefault="00DE5DEA" w:rsidP="00DB46D6">
            <w:pPr>
              <w:rPr>
                <w:b/>
              </w:rPr>
            </w:pPr>
            <w:r w:rsidRPr="00890A80">
              <w:rPr>
                <w:b/>
              </w:rPr>
              <w:t>Andre ting man ønsker tilbud/informasjon om:</w:t>
            </w:r>
          </w:p>
        </w:tc>
      </w:tr>
    </w:tbl>
    <w:p w:rsidR="00DE5DEA" w:rsidRPr="00890A80" w:rsidRDefault="00DE5DEA" w:rsidP="00DB46D6">
      <w:pPr>
        <w:spacing w:line="240" w:lineRule="auto"/>
        <w:rPr>
          <w:b/>
        </w:rPr>
      </w:pPr>
      <w:r w:rsidRPr="00890A80">
        <w:rPr>
          <w:b/>
        </w:rPr>
        <w:t>Takpriser inkluderer følgende:</w:t>
      </w:r>
    </w:p>
    <w:p w:rsidR="00DE5DEA" w:rsidRPr="00890A80" w:rsidRDefault="00DE5DEA" w:rsidP="00DB46D6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890A80">
        <w:rPr>
          <w:b/>
        </w:rPr>
        <w:t xml:space="preserve">Nytt komplett tak med diff.åpent undertak og Zanda Arktis takstein, </w:t>
      </w:r>
      <w:r w:rsidR="00C40C8D" w:rsidRPr="00890A80">
        <w:rPr>
          <w:b/>
        </w:rPr>
        <w:t>vindskier</w:t>
      </w:r>
      <w:r w:rsidR="00E224FD" w:rsidRPr="00890A80">
        <w:rPr>
          <w:b/>
        </w:rPr>
        <w:t xml:space="preserve">, </w:t>
      </w:r>
      <w:r w:rsidR="00C40C8D" w:rsidRPr="00890A80">
        <w:rPr>
          <w:b/>
        </w:rPr>
        <w:t>takrenner, n</w:t>
      </w:r>
      <w:r w:rsidRPr="00890A80">
        <w:rPr>
          <w:b/>
        </w:rPr>
        <w:t>edløpsrør og komplette beslagsarbeider(pipe, ventilasjon etc.)</w:t>
      </w:r>
    </w:p>
    <w:p w:rsidR="00DE5DEA" w:rsidRPr="00890A80" w:rsidRDefault="00DE5DEA" w:rsidP="00DB46D6">
      <w:pPr>
        <w:spacing w:line="240" w:lineRule="auto"/>
        <w:rPr>
          <w:b/>
        </w:rPr>
      </w:pPr>
      <w:r w:rsidRPr="00890A80">
        <w:rPr>
          <w:b/>
        </w:rPr>
        <w:t>Vi kan stort sett tilby alt innen utvendige og innvendige arbeider innenfor alle håndverksfelt.</w:t>
      </w:r>
    </w:p>
    <w:p w:rsidR="00DE5DEA" w:rsidRPr="00890A80" w:rsidRDefault="00DE5DEA" w:rsidP="00DB46D6">
      <w:pPr>
        <w:spacing w:line="360" w:lineRule="auto"/>
        <w:rPr>
          <w:b/>
        </w:rPr>
      </w:pPr>
      <w:r w:rsidRPr="00890A80">
        <w:rPr>
          <w:b/>
        </w:rPr>
        <w:t xml:space="preserve">Eksempelvis: Baderom, generell rehabilitering, vinduer, dører, markiser, utvendig maling etc. </w:t>
      </w:r>
    </w:p>
    <w:p w:rsidR="00DB46D6" w:rsidRPr="00890A80" w:rsidRDefault="00DB46D6" w:rsidP="00DB46D6">
      <w:pPr>
        <w:spacing w:line="360" w:lineRule="auto"/>
        <w:rPr>
          <w:b/>
        </w:rPr>
      </w:pPr>
      <w:r w:rsidRPr="00890A80">
        <w:rPr>
          <w:b/>
        </w:rPr>
        <w:t>Vi ser frem til et godt samarbeid.</w:t>
      </w:r>
    </w:p>
    <w:p w:rsidR="00DB46D6" w:rsidRPr="00890A80" w:rsidRDefault="00DB46D6" w:rsidP="00DE5DEA">
      <w:pPr>
        <w:rPr>
          <w:b/>
        </w:rPr>
      </w:pPr>
      <w:r w:rsidRPr="00890A80">
        <w:rPr>
          <w:b/>
        </w:rPr>
        <w:t>Med vennlig hilsen</w:t>
      </w:r>
    </w:p>
    <w:p w:rsidR="00890A80" w:rsidRDefault="00DB46D6" w:rsidP="00DE5DEA">
      <w:pPr>
        <w:rPr>
          <w:b/>
        </w:rPr>
      </w:pPr>
      <w:r w:rsidRPr="00890A80">
        <w:rPr>
          <w:b/>
        </w:rPr>
        <w:t>Lars Moberg – daglig leder</w:t>
      </w:r>
    </w:p>
    <w:p w:rsidR="00890A80" w:rsidRPr="00890A80" w:rsidRDefault="00890A80" w:rsidP="00DE5DEA">
      <w:r w:rsidRPr="00890A80">
        <w:t xml:space="preserve">Kontaktskjema sendes på e-post til </w:t>
      </w:r>
      <w:hyperlink r:id="rId7" w:history="1">
        <w:r w:rsidRPr="00890A80">
          <w:rPr>
            <w:rStyle w:val="Hyperlink"/>
          </w:rPr>
          <w:t>lars@ahg.as</w:t>
        </w:r>
      </w:hyperlink>
      <w:r w:rsidRPr="00890A80">
        <w:t xml:space="preserve">  Telefonnummer: </w:t>
      </w:r>
      <w:r w:rsidRPr="00890A80">
        <w:rPr>
          <w:u w:val="single"/>
        </w:rPr>
        <w:t>93236906</w:t>
      </w:r>
      <w:r w:rsidRPr="00890A80">
        <w:t>.</w:t>
      </w:r>
    </w:p>
    <w:sectPr w:rsidR="00890A80" w:rsidRPr="00890A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674" w:rsidRDefault="00404674" w:rsidP="00404674">
      <w:pPr>
        <w:spacing w:after="0" w:line="240" w:lineRule="auto"/>
      </w:pPr>
      <w:r>
        <w:separator/>
      </w:r>
    </w:p>
  </w:endnote>
  <w:endnote w:type="continuationSeparator" w:id="0">
    <w:p w:rsidR="00404674" w:rsidRDefault="00404674" w:rsidP="0040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674" w:rsidRDefault="00404674" w:rsidP="00404674">
      <w:pPr>
        <w:spacing w:after="0" w:line="240" w:lineRule="auto"/>
      </w:pPr>
      <w:r>
        <w:separator/>
      </w:r>
    </w:p>
  </w:footnote>
  <w:footnote w:type="continuationSeparator" w:id="0">
    <w:p w:rsidR="00404674" w:rsidRDefault="00404674" w:rsidP="00404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674" w:rsidRDefault="00404674" w:rsidP="00404674">
    <w:pPr>
      <w:pStyle w:val="Header"/>
      <w:tabs>
        <w:tab w:val="clear" w:pos="4536"/>
      </w:tabs>
    </w:pPr>
    <w:r>
      <w:t>Oslo</w:t>
    </w:r>
    <w:r>
      <w:tab/>
    </w:r>
    <w:r>
      <w:rPr>
        <w:noProof/>
        <w:lang w:eastAsia="nb-NO"/>
      </w:rPr>
      <w:drawing>
        <wp:inline distT="0" distB="0" distL="0" distR="0">
          <wp:extent cx="1266825" cy="333184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uppen2_bred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985" cy="368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0E94"/>
    <w:multiLevelType w:val="hybridMultilevel"/>
    <w:tmpl w:val="E62846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97CCC"/>
    <w:multiLevelType w:val="hybridMultilevel"/>
    <w:tmpl w:val="E2C09D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74"/>
    <w:rsid w:val="000D2DBD"/>
    <w:rsid w:val="00404674"/>
    <w:rsid w:val="00890A80"/>
    <w:rsid w:val="00921D35"/>
    <w:rsid w:val="009F393F"/>
    <w:rsid w:val="00A54A27"/>
    <w:rsid w:val="00B306F6"/>
    <w:rsid w:val="00C40C8D"/>
    <w:rsid w:val="00DB46D6"/>
    <w:rsid w:val="00DE5DEA"/>
    <w:rsid w:val="00E224FD"/>
    <w:rsid w:val="00EE2177"/>
    <w:rsid w:val="00F9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0410320-99E0-4179-8453-500F5E82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4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674"/>
  </w:style>
  <w:style w:type="paragraph" w:styleId="Footer">
    <w:name w:val="footer"/>
    <w:basedOn w:val="Normal"/>
    <w:link w:val="FooterChar"/>
    <w:uiPriority w:val="99"/>
    <w:unhideWhenUsed/>
    <w:rsid w:val="00404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674"/>
  </w:style>
  <w:style w:type="paragraph" w:styleId="ListParagraph">
    <w:name w:val="List Paragraph"/>
    <w:basedOn w:val="Normal"/>
    <w:uiPriority w:val="34"/>
    <w:qFormat/>
    <w:rsid w:val="00DE5D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0A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rs@ahg.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CE450C46</Template>
  <TotalTime>1</TotalTime>
  <Pages>1</Pages>
  <Words>188</Words>
  <Characters>1002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Moberg</dc:creator>
  <cp:keywords/>
  <dc:description/>
  <cp:lastModifiedBy>Aasen, Frode</cp:lastModifiedBy>
  <cp:revision>2</cp:revision>
  <dcterms:created xsi:type="dcterms:W3CDTF">2017-04-19T09:48:00Z</dcterms:created>
  <dcterms:modified xsi:type="dcterms:W3CDTF">2017-04-19T09:48:00Z</dcterms:modified>
</cp:coreProperties>
</file>